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C43A10">
        <w:rPr>
          <w:b/>
          <w:sz w:val="24"/>
          <w:lang w:val="en-ZA"/>
        </w:rPr>
        <w:t>SUPPLY AND DELIVERY OF</w:t>
      </w:r>
      <w:r>
        <w:rPr>
          <w:b/>
          <w:sz w:val="24"/>
          <w:lang w:val="en-ZA"/>
        </w:rPr>
        <w:t xml:space="preserve"> </w:t>
      </w:r>
      <w:r w:rsidR="005C4704">
        <w:rPr>
          <w:b/>
          <w:sz w:val="24"/>
          <w:lang w:val="en-ZA"/>
        </w:rPr>
        <w:t>ELECTRICAL SPARES</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02604C">
        <w:rPr>
          <w:b/>
          <w:sz w:val="24"/>
          <w:lang w:val="en-ZA"/>
        </w:rPr>
        <w:t>201</w:t>
      </w:r>
      <w:r w:rsidR="00337B62">
        <w:rPr>
          <w:b/>
          <w:sz w:val="24"/>
          <w:lang w:val="en-ZA"/>
        </w:rPr>
        <w:t>6</w:t>
      </w:r>
      <w:r w:rsidR="0002604C">
        <w:rPr>
          <w:b/>
          <w:sz w:val="24"/>
          <w:lang w:val="en-ZA"/>
        </w:rPr>
        <w:t>/</w:t>
      </w:r>
      <w:r w:rsidR="007C4A74">
        <w:rPr>
          <w:b/>
          <w:sz w:val="24"/>
          <w:lang w:val="en-ZA"/>
        </w:rPr>
        <w:t>6</w:t>
      </w:r>
      <w:r w:rsidR="005C4704">
        <w:rPr>
          <w:b/>
          <w:sz w:val="24"/>
          <w:lang w:val="en-ZA"/>
        </w:rPr>
        <w:t>9</w:t>
      </w:r>
    </w:p>
    <w:p w:rsidR="00614799" w:rsidRPr="007036D4" w:rsidRDefault="00614799">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3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02604C">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02604C">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02604C">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02604C">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02604C">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02604C">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02604C">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and Delivery of </w:t>
      </w:r>
      <w:r w:rsidR="003078C9">
        <w:rPr>
          <w:lang w:val="en-ZA"/>
        </w:rPr>
        <w:t>Bio-Chemicals</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02604C">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02604C">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Jonathan L Maribe</w:t>
      </w:r>
    </w:p>
    <w:p w:rsidR="00CB52D4" w:rsidRPr="0002604C" w:rsidRDefault="00EA6761" w:rsidP="00D05142">
      <w:pPr>
        <w:ind w:left="709"/>
        <w:jc w:val="both"/>
        <w:rPr>
          <w:i/>
          <w:snapToGrid w:val="0"/>
          <w:color w:val="0000FF"/>
          <w:u w:val="single"/>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3078C9" w:rsidRPr="0002604C">
        <w:rPr>
          <w:i/>
          <w:snapToGrid w:val="0"/>
          <w:color w:val="0000FF"/>
          <w:u w:val="single"/>
          <w:lang w:val="en-ZA"/>
        </w:rPr>
        <w:t>jonathan.maribe</w:t>
      </w:r>
      <w:r w:rsidRPr="0002604C">
        <w:rPr>
          <w:i/>
          <w:snapToGrid w:val="0"/>
          <w:color w:val="0000FF"/>
          <w:u w:val="single"/>
          <w:lang w:val="en-ZA"/>
        </w:rPr>
        <w:t>@palabora.co.za</w:t>
      </w:r>
      <w:r w:rsidR="00D048DE" w:rsidRPr="0002604C">
        <w:rPr>
          <w:i/>
          <w:snapToGrid w:val="0"/>
          <w:color w:val="0000FF"/>
          <w:u w:val="single"/>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780-2249</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Katlego Makine</w:t>
      </w:r>
    </w:p>
    <w:p w:rsidR="00385C10" w:rsidRPr="0002604C" w:rsidRDefault="00385C10" w:rsidP="00385C10">
      <w:pPr>
        <w:ind w:left="709"/>
        <w:jc w:val="both"/>
        <w:rPr>
          <w:i/>
          <w:snapToGrid w:val="0"/>
          <w:color w:val="0000FF"/>
          <w:u w:val="single"/>
          <w:lang w:val="en-ZA"/>
        </w:rPr>
      </w:pPr>
      <w:r w:rsidRPr="00385C10">
        <w:rPr>
          <w:b/>
          <w:snapToGrid w:val="0"/>
          <w:lang w:val="en-ZA"/>
        </w:rPr>
        <w:t>Email:</w:t>
      </w:r>
      <w:r>
        <w:rPr>
          <w:snapToGrid w:val="0"/>
          <w:lang w:val="en-ZA"/>
        </w:rPr>
        <w:t xml:space="preserve"> </w:t>
      </w:r>
      <w:r w:rsidR="003078C9" w:rsidRPr="0002604C">
        <w:rPr>
          <w:i/>
          <w:snapToGrid w:val="0"/>
          <w:color w:val="0000FF"/>
          <w:u w:val="single"/>
          <w:lang w:val="en-ZA"/>
        </w:rPr>
        <w:t>Katlego.makine</w:t>
      </w:r>
      <w:r w:rsidRPr="0002604C">
        <w:rPr>
          <w:i/>
          <w:snapToGrid w:val="0"/>
          <w:color w:val="0000FF"/>
          <w:u w:val="single"/>
          <w:lang w:val="en-ZA"/>
        </w:rPr>
        <w:t xml:space="preserve">@palabora.co.za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8667B7">
        <w:rPr>
          <w:b/>
          <w:color w:val="FF0000"/>
          <w:lang w:val="en-ZA"/>
        </w:rPr>
        <w:t>21</w:t>
      </w:r>
      <w:r w:rsidR="003078C9" w:rsidRPr="0002604C">
        <w:rPr>
          <w:b/>
          <w:color w:val="FF0000"/>
          <w:lang w:val="en-ZA"/>
        </w:rPr>
        <w:t xml:space="preserve"> </w:t>
      </w:r>
      <w:r w:rsidR="008667B7">
        <w:rPr>
          <w:b/>
          <w:color w:val="FF0000"/>
          <w:lang w:val="en-ZA"/>
        </w:rPr>
        <w:t xml:space="preserve">April </w:t>
      </w:r>
      <w:r w:rsidR="0002604C" w:rsidRPr="0002604C">
        <w:rPr>
          <w:b/>
          <w:color w:val="FF0000"/>
          <w:lang w:val="en-ZA"/>
        </w:rPr>
        <w:t>201</w:t>
      </w:r>
      <w:r w:rsidR="00FD3E2A">
        <w:rPr>
          <w:b/>
          <w:color w:val="FF0000"/>
          <w:lang w:val="en-ZA"/>
        </w:rPr>
        <w:t>6</w:t>
      </w:r>
      <w:r w:rsidR="003078C9" w:rsidRPr="0002604C">
        <w:rPr>
          <w:color w:val="FF0000"/>
          <w:lang w:val="en-ZA"/>
        </w:rPr>
        <w:t xml:space="preserve"> </w:t>
      </w:r>
      <w:r w:rsidR="00790E38">
        <w:rPr>
          <w:lang w:val="en-ZA"/>
        </w:rPr>
        <w:t>and p</w:t>
      </w:r>
      <w:r w:rsidRPr="00BD5442">
        <w:rPr>
          <w:lang w:val="en-ZA"/>
        </w:rPr>
        <w:t xml:space="preserve">roposals must be submitted prior to </w:t>
      </w:r>
      <w:r w:rsidR="005C4704">
        <w:rPr>
          <w:b/>
          <w:color w:val="FF0000"/>
          <w:lang w:val="en-ZA"/>
        </w:rPr>
        <w:t>13</w:t>
      </w:r>
      <w:r w:rsidR="003078C9" w:rsidRPr="0002604C">
        <w:rPr>
          <w:b/>
          <w:color w:val="FF0000"/>
          <w:lang w:val="en-ZA"/>
        </w:rPr>
        <w:t xml:space="preserve"> </w:t>
      </w:r>
      <w:r w:rsidR="008667B7">
        <w:rPr>
          <w:b/>
          <w:color w:val="FF0000"/>
          <w:lang w:val="en-ZA"/>
        </w:rPr>
        <w:t xml:space="preserve">May </w:t>
      </w:r>
      <w:r w:rsidR="003078C9" w:rsidRPr="0002604C">
        <w:rPr>
          <w:b/>
          <w:color w:val="FF0000"/>
          <w:lang w:val="en-ZA"/>
        </w:rPr>
        <w:t>201</w:t>
      </w:r>
      <w:r w:rsidR="00FD3E2A">
        <w:rPr>
          <w:b/>
          <w:color w:val="FF0000"/>
          <w:lang w:val="en-ZA"/>
        </w:rPr>
        <w:t>6</w:t>
      </w:r>
      <w:r w:rsidR="003078C9" w:rsidRPr="0002604C">
        <w:rPr>
          <w:color w:val="FF0000"/>
          <w:lang w:val="en-ZA"/>
        </w:rPr>
        <w:t xml:space="preserve"> </w:t>
      </w:r>
      <w:r w:rsidR="003078C9">
        <w:rPr>
          <w:lang w:val="en-ZA"/>
        </w:rPr>
        <w:t>@</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FD3E2A">
        <w:rPr>
          <w:b/>
          <w:lang w:val="en-ZA"/>
        </w:rPr>
        <w:t>Friday</w:t>
      </w:r>
      <w:r w:rsidR="008B3797">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r w:rsidRPr="00BD5442">
        <w:rPr>
          <w:lang w:val="en-ZA"/>
        </w:rPr>
        <w:t>Lodgment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Pr="00A43AEE" w:rsidRDefault="004334A3" w:rsidP="004334A3">
      <w:pPr>
        <w:numPr>
          <w:ilvl w:val="0"/>
          <w:numId w:val="30"/>
        </w:numPr>
        <w:jc w:val="both"/>
        <w:rPr>
          <w:color w:val="FF0000"/>
          <w:lang w:val="en-ZA"/>
        </w:rPr>
      </w:pPr>
      <w:r w:rsidRPr="00A43AEE">
        <w:rPr>
          <w:color w:val="FF0000"/>
          <w:lang w:val="en-ZA"/>
        </w:rPr>
        <w:t>SARS: TAX Clearance Certificate</w:t>
      </w:r>
    </w:p>
    <w:p w:rsidR="004334A3" w:rsidRPr="00A43AEE" w:rsidRDefault="004334A3" w:rsidP="004334A3">
      <w:pPr>
        <w:numPr>
          <w:ilvl w:val="0"/>
          <w:numId w:val="30"/>
        </w:numPr>
        <w:jc w:val="both"/>
        <w:rPr>
          <w:color w:val="FF0000"/>
          <w:lang w:val="en-ZA"/>
        </w:rPr>
      </w:pPr>
      <w:r w:rsidRPr="00A43AEE">
        <w:rPr>
          <w:color w:val="FF0000"/>
          <w:lang w:val="en-ZA"/>
        </w:rPr>
        <w:t>BEE Certificate</w:t>
      </w:r>
    </w:p>
    <w:p w:rsidR="004334A3" w:rsidRPr="00A43AEE" w:rsidRDefault="004334A3" w:rsidP="004334A3">
      <w:pPr>
        <w:numPr>
          <w:ilvl w:val="0"/>
          <w:numId w:val="30"/>
        </w:numPr>
        <w:jc w:val="both"/>
        <w:rPr>
          <w:color w:val="FF0000"/>
          <w:lang w:val="en-ZA"/>
        </w:rPr>
      </w:pPr>
      <w:r w:rsidRPr="00A43AEE">
        <w:rPr>
          <w:color w:val="FF0000"/>
          <w:lang w:val="en-ZA"/>
        </w:rPr>
        <w:t>Letter of Good Standing (COIDA)</w:t>
      </w:r>
    </w:p>
    <w:p w:rsidR="004334A3" w:rsidRPr="00A43AEE" w:rsidRDefault="004334A3" w:rsidP="004334A3">
      <w:pPr>
        <w:numPr>
          <w:ilvl w:val="0"/>
          <w:numId w:val="30"/>
        </w:numPr>
        <w:jc w:val="both"/>
        <w:rPr>
          <w:color w:val="FF0000"/>
          <w:lang w:val="en-ZA"/>
        </w:rPr>
      </w:pPr>
      <w:r w:rsidRPr="00A43AEE">
        <w:rPr>
          <w:color w:val="FF0000"/>
          <w:lang w:val="en-ZA"/>
        </w:rPr>
        <w:t xml:space="preserve">Proof of </w:t>
      </w:r>
      <w:r w:rsidR="00385C10" w:rsidRPr="00A43AEE">
        <w:rPr>
          <w:color w:val="FF0000"/>
          <w:lang w:val="en-ZA"/>
        </w:rPr>
        <w:t xml:space="preserve">business physical </w:t>
      </w:r>
      <w:r w:rsidRPr="00A43AEE">
        <w:rPr>
          <w:color w:val="FF0000"/>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3078C9" w:rsidP="00BD5442">
      <w:pPr>
        <w:ind w:left="709"/>
        <w:jc w:val="both"/>
        <w:rPr>
          <w:lang w:val="en-ZA"/>
        </w:rPr>
      </w:pPr>
      <w:r>
        <w:rPr>
          <w:b/>
          <w:color w:val="FF0000"/>
          <w:lang w:val="en-ZA"/>
        </w:rPr>
        <w:t>Site Inspection is not applicable</w:t>
      </w:r>
      <w:r w:rsidR="004B6A19">
        <w:rPr>
          <w:lang w:val="en-ZA"/>
        </w:rPr>
        <w:t>.</w:t>
      </w:r>
    </w:p>
    <w:p w:rsidR="003078C9" w:rsidRDefault="003078C9" w:rsidP="00BD5442">
      <w:pPr>
        <w:ind w:left="709"/>
        <w:jc w:val="both"/>
        <w:rPr>
          <w:b/>
          <w:color w:val="FF0000"/>
          <w:lang w:val="en-ZA"/>
        </w:rPr>
      </w:pP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lastRenderedPageBreak/>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bookmarkEnd w:id="229"/>
    <w:p w:rsidR="000526DF" w:rsidRDefault="000526DF" w:rsidP="00DA0516">
      <w:pPr>
        <w:jc w:val="both"/>
        <w:rPr>
          <w:lang w:val="en-ZA"/>
        </w:rPr>
      </w:pPr>
    </w:p>
    <w:p w:rsidR="009A7D2B" w:rsidRDefault="009A7D2B" w:rsidP="00DA0516">
      <w:pPr>
        <w:jc w:val="both"/>
        <w:rPr>
          <w:lang w:val="en-ZA"/>
        </w:rPr>
      </w:pPr>
    </w:p>
    <w:p w:rsidR="004B6A19" w:rsidRDefault="004B6A19" w:rsidP="00DA0516">
      <w:pPr>
        <w:jc w:val="both"/>
        <w:rPr>
          <w:lang w:val="en-ZA"/>
        </w:rPr>
      </w:pPr>
    </w:p>
    <w:p w:rsidR="004B6A19" w:rsidRDefault="00077BF4" w:rsidP="00DA0516">
      <w:pPr>
        <w:jc w:val="both"/>
        <w:rPr>
          <w:lang w:val="en-ZA"/>
        </w:rPr>
      </w:pPr>
      <w:r>
        <w:rPr>
          <w:lang w:val="en-ZA"/>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7pt" o:ole="">
            <v:imagedata r:id="rId20" o:title=""/>
          </v:shape>
          <o:OLEObject Type="Embed" ProgID="Excel.Sheet.12" ShapeID="_x0000_i1025" DrawAspect="Icon" ObjectID="_1522824535" r:id="rId21"/>
        </w:object>
      </w:r>
      <w:r>
        <w:rPr>
          <w:lang w:val="en-ZA"/>
        </w:rPr>
        <w:object w:dxaOrig="1550" w:dyaOrig="991">
          <v:shape id="_x0000_i1026" type="#_x0000_t75" style="width:77.6pt;height:49.7pt" o:ole="">
            <v:imagedata r:id="rId22" o:title=""/>
          </v:shape>
          <o:OLEObject Type="Embed" ProgID="Excel.Sheet.8" ShapeID="_x0000_i1026" DrawAspect="Icon" ObjectID="_1522824536" r:id="rId23"/>
        </w:object>
      </w:r>
      <w:r>
        <w:rPr>
          <w:lang w:val="en-ZA"/>
        </w:rPr>
        <w:object w:dxaOrig="1550" w:dyaOrig="991">
          <v:shape id="_x0000_i1027" type="#_x0000_t75" style="width:77.6pt;height:49.7pt" o:ole="">
            <v:imagedata r:id="rId24" o:title=""/>
          </v:shape>
          <o:OLEObject Type="Embed" ProgID="Excel.Sheet.8" ShapeID="_x0000_i1027" DrawAspect="Icon" ObjectID="_1522824537" r:id="rId25"/>
        </w:object>
      </w:r>
      <w:r>
        <w:rPr>
          <w:lang w:val="en-ZA"/>
        </w:rPr>
        <w:object w:dxaOrig="1550" w:dyaOrig="991">
          <v:shape id="_x0000_i1028" type="#_x0000_t75" style="width:77.6pt;height:49.7pt" o:ole="">
            <v:imagedata r:id="rId26" o:title=""/>
          </v:shape>
          <o:OLEObject Type="Embed" ProgID="Excel.Sheet.8" ShapeID="_x0000_i1028" DrawAspect="Icon" ObjectID="_1522824538" r:id="rId27"/>
        </w:object>
      </w: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343A64" w:rsidP="009A7D2B">
      <w:pPr>
        <w:pStyle w:val="SubHead"/>
        <w:keepNext w:val="0"/>
        <w:spacing w:after="240"/>
        <w:jc w:val="both"/>
        <w:rPr>
          <w:b w:val="0"/>
          <w:color w:val="FF0000"/>
          <w:sz w:val="20"/>
          <w:lang w:val="en-ZA"/>
        </w:rPr>
      </w:pPr>
      <w:r w:rsidRPr="00BD5442">
        <w:rPr>
          <w:rFonts w:ascii="Arial" w:hAnsi="Arial"/>
          <w:sz w:val="20"/>
          <w:lang w:val="en-ZA"/>
        </w:rPr>
        <w:t>By:</w:t>
      </w:r>
      <w:r>
        <w:rPr>
          <w:rFonts w:ascii="Arial" w:hAnsi="Arial"/>
          <w:sz w:val="20"/>
          <w:lang w:val="en-ZA"/>
        </w:rPr>
        <w:t xml:space="preserve"> Supplier</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343A64">
        <w:rPr>
          <w:sz w:val="18"/>
          <w:lang w:val="en-ZA"/>
        </w:rPr>
        <w:t>Jonathan L Maribe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on</w:t>
      </w:r>
      <w:r w:rsidR="00343A64">
        <w:rPr>
          <w:lang w:val="en-ZA"/>
        </w:rPr>
        <w:t xml:space="preserve">            </w:t>
      </w:r>
      <w:r w:rsidR="00097876" w:rsidRPr="00BD5442">
        <w:rPr>
          <w:lang w:val="en-ZA"/>
        </w:rPr>
        <w:t xml:space="preserve"> </w:t>
      </w:r>
      <w:r w:rsidR="00C87532">
        <w:rPr>
          <w:color w:val="FF0000"/>
          <w:lang w:val="en-ZA"/>
        </w:rPr>
        <w:t>2</w:t>
      </w:r>
      <w:r w:rsidR="005C4704">
        <w:rPr>
          <w:color w:val="FF0000"/>
          <w:lang w:val="en-ZA"/>
        </w:rPr>
        <w:t>7</w:t>
      </w:r>
      <w:r w:rsidR="00343A64" w:rsidRPr="00407A79">
        <w:rPr>
          <w:color w:val="FF0000"/>
          <w:lang w:val="en-ZA"/>
        </w:rPr>
        <w:t xml:space="preserve"> </w:t>
      </w:r>
      <w:r w:rsidR="00C87532">
        <w:rPr>
          <w:color w:val="FF0000"/>
          <w:lang w:val="en-ZA"/>
        </w:rPr>
        <w:t>April</w:t>
      </w:r>
      <w:r w:rsidR="00407A79" w:rsidRPr="00407A79">
        <w:rPr>
          <w:color w:val="FF0000"/>
          <w:lang w:val="en-ZA"/>
        </w:rPr>
        <w:t xml:space="preserve"> </w:t>
      </w:r>
      <w:r w:rsidR="007036D4" w:rsidRPr="00D46C8B">
        <w:rPr>
          <w:color w:val="FF0000"/>
          <w:lang w:val="en-ZA"/>
        </w:rPr>
        <w:t>201</w:t>
      </w:r>
      <w:r w:rsidR="00407A79">
        <w:rPr>
          <w:color w:val="FF0000"/>
          <w:lang w:val="en-ZA"/>
        </w:rPr>
        <w:t>6</w:t>
      </w:r>
      <w:r w:rsidR="009B581F" w:rsidRPr="00D46C8B">
        <w:rPr>
          <w:color w:val="FF0000"/>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5C4704">
        <w:rPr>
          <w:b/>
          <w:u w:val="single"/>
          <w:lang w:val="en-ZA"/>
        </w:rPr>
        <w:t>Supply and Delivery of Electrical Spares</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0526DF">
        <w:rPr>
          <w:sz w:val="18"/>
          <w:lang w:val="en-ZA"/>
        </w:rPr>
        <w:t xml:space="preserve">Jonathan </w:t>
      </w:r>
      <w:r w:rsidR="00343A64">
        <w:rPr>
          <w:sz w:val="18"/>
          <w:lang w:val="en-ZA"/>
        </w:rPr>
        <w:t>Ma</w:t>
      </w:r>
      <w:r w:rsidR="000526DF">
        <w:rPr>
          <w:sz w:val="18"/>
          <w:lang w:val="en-ZA"/>
        </w:rPr>
        <w:t>ribe</w:t>
      </w:r>
      <w:r w:rsidR="002964A9">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Milton.maile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2077BF">
        <w:object w:dxaOrig="1289" w:dyaOrig="1001">
          <v:shape id="_x0000_i1029" type="#_x0000_t75" style="width:76.05pt;height:49.7pt">
            <v:imagedata r:id="rId28"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REQUEST FOR PROPOSAL</w:t>
      </w:r>
    </w:p>
    <w:p w:rsidR="009A7D2B" w:rsidRDefault="00362DA2"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SUPPLY AND DELIVERY</w:t>
      </w:r>
      <w:r w:rsidR="005C4704">
        <w:rPr>
          <w:b/>
          <w:sz w:val="24"/>
          <w:lang w:val="en-ZA"/>
        </w:rPr>
        <w:t xml:space="preserve"> OF ELECTRICAL SPARES</w:t>
      </w:r>
    </w:p>
    <w:p w:rsidR="009A7D2B" w:rsidRPr="000526DF" w:rsidRDefault="009A7D2B" w:rsidP="009A7D2B">
      <w:pPr>
        <w:pBdr>
          <w:top w:val="single" w:sz="4" w:space="23" w:color="auto"/>
          <w:left w:val="single" w:sz="4" w:space="4" w:color="auto"/>
          <w:bottom w:val="single" w:sz="4" w:space="19" w:color="auto"/>
          <w:right w:val="single" w:sz="4" w:space="4" w:color="auto"/>
        </w:pBdr>
        <w:jc w:val="center"/>
        <w:rPr>
          <w:b/>
          <w:sz w:val="24"/>
          <w:szCs w:val="24"/>
          <w:lang w:val="en-ZA"/>
        </w:rPr>
      </w:pPr>
      <w:r>
        <w:rPr>
          <w:b/>
          <w:sz w:val="24"/>
          <w:lang w:val="en-ZA"/>
        </w:rPr>
        <w:t>RFP.PC.</w:t>
      </w:r>
      <w:r w:rsidRPr="009A7D2B">
        <w:rPr>
          <w:b/>
          <w:color w:val="FF0000"/>
          <w:lang w:val="en-ZA"/>
        </w:rPr>
        <w:t xml:space="preserve"> </w:t>
      </w:r>
      <w:r w:rsidR="000526DF" w:rsidRPr="000526DF">
        <w:rPr>
          <w:b/>
          <w:color w:val="FF0000"/>
          <w:sz w:val="24"/>
          <w:szCs w:val="24"/>
          <w:lang w:val="en-ZA"/>
        </w:rPr>
        <w:t>201</w:t>
      </w:r>
      <w:r w:rsidR="00D14EC6">
        <w:rPr>
          <w:b/>
          <w:color w:val="FF0000"/>
          <w:sz w:val="24"/>
          <w:szCs w:val="24"/>
          <w:lang w:val="en-ZA"/>
        </w:rPr>
        <w:t>6/</w:t>
      </w:r>
      <w:r w:rsidR="00362DA2">
        <w:rPr>
          <w:b/>
          <w:color w:val="FF0000"/>
          <w:sz w:val="24"/>
          <w:szCs w:val="24"/>
          <w:lang w:val="en-ZA"/>
        </w:rPr>
        <w:t>6</w:t>
      </w:r>
      <w:r w:rsidR="005C4704">
        <w:rPr>
          <w:b/>
          <w:color w:val="FF0000"/>
          <w:sz w:val="24"/>
          <w:szCs w:val="24"/>
          <w:lang w:val="en-ZA"/>
        </w:rPr>
        <w:t>9</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sidRPr="009A7D2B">
        <w:rPr>
          <w:b/>
          <w:color w:val="FF0000"/>
          <w:sz w:val="28"/>
          <w:szCs w:val="28"/>
          <w:u w:val="single"/>
          <w:lang w:val="en-ZA"/>
        </w:rPr>
        <w:t xml:space="preserve">Attach Part II </w:t>
      </w:r>
      <w:r>
        <w:rPr>
          <w:b/>
          <w:color w:val="FF0000"/>
          <w:sz w:val="28"/>
          <w:szCs w:val="28"/>
          <w:u w:val="single"/>
          <w:lang w:val="en-ZA"/>
        </w:rPr>
        <w:t xml:space="preserve">Excel </w:t>
      </w:r>
      <w:r w:rsidRPr="009A7D2B">
        <w:rPr>
          <w:b/>
          <w:color w:val="FF0000"/>
          <w:sz w:val="28"/>
          <w:szCs w:val="28"/>
          <w:u w:val="single"/>
          <w:lang w:val="en-ZA"/>
        </w:rPr>
        <w:t>Form</w:t>
      </w:r>
    </w:p>
    <w:p w:rsidR="009A7D2B" w:rsidRDefault="009A7D2B" w:rsidP="009A7D2B">
      <w:pPr>
        <w:pStyle w:val="NormalIndent"/>
        <w:ind w:left="0"/>
        <w:jc w:val="both"/>
        <w:rPr>
          <w:lang w:val="en-ZA"/>
        </w:rPr>
      </w:pPr>
    </w:p>
    <w:p w:rsidR="004A701D" w:rsidRDefault="004A701D" w:rsidP="00BB74DF">
      <w:pPr>
        <w:pStyle w:val="NormalIndent"/>
        <w:ind w:left="0"/>
        <w:jc w:val="both"/>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Default="004A701D" w:rsidP="004A701D">
      <w:pPr>
        <w:rPr>
          <w:lang w:val="en-ZA"/>
        </w:rPr>
      </w:pPr>
    </w:p>
    <w:p w:rsidR="009A7D2B" w:rsidRPr="004A701D" w:rsidRDefault="004A701D" w:rsidP="004A701D">
      <w:pPr>
        <w:tabs>
          <w:tab w:val="left" w:pos="5223"/>
        </w:tabs>
        <w:rPr>
          <w:lang w:val="en-ZA"/>
        </w:rPr>
      </w:pPr>
      <w:r>
        <w:rPr>
          <w:lang w:val="en-ZA"/>
        </w:rPr>
        <w:tab/>
      </w:r>
    </w:p>
    <w:sectPr w:rsidR="009A7D2B" w:rsidRPr="004A701D" w:rsidSect="004D75F1">
      <w:headerReference w:type="default" r:id="rId29"/>
      <w:footerReference w:type="even" r:id="rId30"/>
      <w:footerReference w:type="default" r:id="rId31"/>
      <w:headerReference w:type="first" r:id="rId32"/>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BA" w:rsidRDefault="00182BBA">
      <w:r>
        <w:separator/>
      </w:r>
    </w:p>
  </w:endnote>
  <w:endnote w:type="continuationSeparator" w:id="0">
    <w:p w:rsidR="00182BBA" w:rsidRDefault="0018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rsidTr="00EF14A2">
      <w:tc>
        <w:tcPr>
          <w:tcW w:w="7371" w:type="dxa"/>
        </w:tcPr>
        <w:p w:rsidR="00337B62" w:rsidRDefault="00337B62" w:rsidP="00EF14A2">
          <w:pPr>
            <w:pStyle w:val="Footer"/>
          </w:pPr>
        </w:p>
      </w:tc>
      <w:tc>
        <w:tcPr>
          <w:tcW w:w="1418" w:type="dxa"/>
        </w:tcPr>
        <w:p w:rsidR="00337B62" w:rsidRDefault="00337B62"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2077BF">
            <w:rPr>
              <w:rStyle w:val="PageNumber"/>
            </w:rPr>
            <w:t>1</w:t>
          </w:r>
          <w:r>
            <w:rPr>
              <w:rStyle w:val="PageNumber"/>
            </w:rPr>
            <w:fldChar w:fldCharType="end"/>
          </w:r>
        </w:p>
      </w:tc>
    </w:tr>
  </w:tbl>
  <w:p w:rsidR="00337B62" w:rsidRDefault="0033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337B62" w:rsidRDefault="00337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2077BF">
            <w:rPr>
              <w:rStyle w:val="PageNumber"/>
            </w:rPr>
            <w:t>14</w:t>
          </w:r>
          <w:r>
            <w:rPr>
              <w:rStyle w:val="PageNumber"/>
            </w:rPr>
            <w:fldChar w:fldCharType="end"/>
          </w:r>
        </w:p>
      </w:tc>
    </w:tr>
  </w:tbl>
  <w:p w:rsidR="00337B62" w:rsidRDefault="00337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B62" w:rsidRDefault="00337B62"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Pr="000C697D" w:rsidRDefault="00337B62"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337B62" w:rsidRPr="006F2C7A" w:rsidRDefault="00337B62"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BA" w:rsidRDefault="00182BBA">
      <w:r>
        <w:separator/>
      </w:r>
    </w:p>
  </w:footnote>
  <w:footnote w:type="continuationSeparator" w:id="0">
    <w:p w:rsidR="00182BBA" w:rsidRDefault="0018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vAlign w:val="bottom"/>
        </w:tcPr>
        <w:p w:rsidR="00337B62" w:rsidRDefault="00337B62">
          <w:pPr>
            <w:pStyle w:val="HeaderTitle"/>
            <w:rPr>
              <w:b/>
              <w:sz w:val="20"/>
            </w:rPr>
          </w:pPr>
        </w:p>
      </w:tc>
    </w:tr>
  </w:tbl>
  <w:p w:rsidR="00337B62" w:rsidRDefault="0033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Pr="009D461E" w:rsidRDefault="00C122C6" w:rsidP="009D461E">
          <w:pPr>
            <w:pStyle w:val="HeaderTitle"/>
            <w:rPr>
              <w:b/>
              <w:sz w:val="20"/>
            </w:rPr>
          </w:pPr>
          <w:r>
            <w:rPr>
              <w:b/>
              <w:sz w:val="20"/>
            </w:rPr>
            <w:t xml:space="preserve">Supply and Delivery of </w:t>
          </w:r>
          <w:r w:rsidR="005C4704">
            <w:rPr>
              <w:b/>
              <w:sz w:val="20"/>
            </w:rPr>
            <w:t>Electrical Spares</w:t>
          </w:r>
          <w:r w:rsidR="008667B7">
            <w:rPr>
              <w:b/>
              <w:sz w:val="20"/>
            </w:rPr>
            <w:t xml:space="preserve"> </w:t>
          </w:r>
        </w:p>
        <w:p w:rsidR="00337B62" w:rsidRDefault="00337B62"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sidRPr="00FE087F">
            <w:rPr>
              <w:b/>
              <w:sz w:val="20"/>
            </w:rPr>
            <w:t>[RFP.PC.201</w:t>
          </w:r>
          <w:r w:rsidR="00FD3E2A">
            <w:rPr>
              <w:b/>
              <w:sz w:val="20"/>
            </w:rPr>
            <w:t>6</w:t>
          </w:r>
          <w:r w:rsidRPr="00FE087F">
            <w:rPr>
              <w:b/>
              <w:sz w:val="20"/>
            </w:rPr>
            <w:t>/</w:t>
          </w:r>
          <w:r w:rsidR="008667B7">
            <w:rPr>
              <w:b/>
              <w:sz w:val="20"/>
            </w:rPr>
            <w:t>6</w:t>
          </w:r>
          <w:r w:rsidR="005C4704">
            <w:rPr>
              <w:b/>
              <w:sz w:val="20"/>
            </w:rPr>
            <w:t>9</w:t>
          </w:r>
          <w:r w:rsidRPr="00FE087F">
            <w:rPr>
              <w:b/>
              <w:sz w:val="20"/>
            </w:rPr>
            <w:t>]</w:t>
          </w:r>
        </w:p>
        <w:p w:rsidR="00337B62" w:rsidRDefault="00337B62" w:rsidP="009D461E">
          <w:pPr>
            <w:pStyle w:val="HeaderTitle"/>
            <w:rPr>
              <w:b/>
              <w:sz w:val="20"/>
            </w:rPr>
          </w:pPr>
          <w:r>
            <w:rPr>
              <w:b/>
              <w:sz w:val="20"/>
            </w:rPr>
            <w:t>Part 1 – Proposal Information and Conditions</w:t>
          </w:r>
        </w:p>
      </w:tc>
    </w:tr>
  </w:tbl>
  <w:p w:rsidR="00337B62" w:rsidRDefault="0033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C122C6" w:rsidP="008D1E2A">
          <w:pPr>
            <w:pStyle w:val="HeaderTitle"/>
            <w:rPr>
              <w:b/>
              <w:sz w:val="20"/>
            </w:rPr>
          </w:pPr>
          <w:r>
            <w:rPr>
              <w:b/>
              <w:sz w:val="20"/>
            </w:rPr>
            <w:t xml:space="preserve">Supply and Delivery of </w:t>
          </w:r>
          <w:r w:rsidR="005C4704">
            <w:rPr>
              <w:b/>
              <w:sz w:val="20"/>
            </w:rPr>
            <w:t>Electrical Spares</w:t>
          </w:r>
          <w:r w:rsidR="00337B62" w:rsidRPr="00D30B25">
            <w:rPr>
              <w:b/>
              <w:sz w:val="20"/>
            </w:rPr>
            <w:t xml:space="preserve"> </w:t>
          </w:r>
        </w:p>
        <w:p w:rsidR="00337B62" w:rsidRDefault="00337B62" w:rsidP="008D1E2A">
          <w:pPr>
            <w:pStyle w:val="HeaderTitle"/>
            <w:rPr>
              <w:b/>
              <w:sz w:val="20"/>
            </w:rPr>
          </w:pPr>
          <w:r>
            <w:rPr>
              <w:b/>
              <w:sz w:val="20"/>
            </w:rPr>
            <w:t xml:space="preserve">Request For Proposal – Tender No. </w:t>
          </w:r>
          <w:r w:rsidRPr="007036D4">
            <w:rPr>
              <w:b/>
              <w:sz w:val="20"/>
            </w:rPr>
            <w:t>[RFP.PC.201</w:t>
          </w:r>
          <w:r w:rsidR="009D316F">
            <w:rPr>
              <w:b/>
              <w:sz w:val="20"/>
            </w:rPr>
            <w:t>6</w:t>
          </w:r>
          <w:r w:rsidRPr="007036D4">
            <w:rPr>
              <w:b/>
              <w:sz w:val="20"/>
            </w:rPr>
            <w:t>/</w:t>
          </w:r>
          <w:r w:rsidR="008667B7">
            <w:rPr>
              <w:b/>
              <w:sz w:val="20"/>
            </w:rPr>
            <w:t>6</w:t>
          </w:r>
          <w:r w:rsidR="005C4704">
            <w:rPr>
              <w:b/>
              <w:sz w:val="20"/>
            </w:rPr>
            <w:t>9</w:t>
          </w:r>
          <w:r w:rsidRPr="007036D4">
            <w:rPr>
              <w:b/>
              <w:sz w:val="20"/>
            </w:rPr>
            <w:t>]</w:t>
          </w:r>
        </w:p>
        <w:p w:rsidR="00337B62" w:rsidRDefault="00337B62" w:rsidP="008D1E2A">
          <w:pPr>
            <w:pStyle w:val="HeaderTitle"/>
            <w:rPr>
              <w:b/>
              <w:sz w:val="20"/>
            </w:rPr>
          </w:pPr>
          <w:r>
            <w:rPr>
              <w:b/>
              <w:sz w:val="20"/>
            </w:rPr>
            <w:t>Part 1 – Proposal Information and Conditions</w:t>
          </w:r>
        </w:p>
      </w:tc>
    </w:tr>
    <w:tr w:rsidR="00337B62">
      <w:trPr>
        <w:cantSplit/>
        <w:trHeight w:hRule="exact" w:val="227"/>
      </w:trPr>
      <w:tc>
        <w:tcPr>
          <w:tcW w:w="8789" w:type="dxa"/>
        </w:tcPr>
        <w:p w:rsidR="00337B62" w:rsidRDefault="00337B62">
          <w:pPr>
            <w:pStyle w:val="Header"/>
          </w:pPr>
        </w:p>
      </w:tc>
    </w:tr>
  </w:tbl>
  <w:p w:rsidR="00337B62" w:rsidRDefault="00337B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BC3899">
    <w:pPr>
      <w:pStyle w:val="HeaderTitle"/>
      <w:rPr>
        <w:b/>
        <w:sz w:val="20"/>
      </w:rPr>
    </w:pPr>
    <w:r>
      <w:rPr>
        <w:b/>
        <w:sz w:val="20"/>
      </w:rPr>
      <w:t>[</w:t>
    </w:r>
    <w:r>
      <w:rPr>
        <w:b/>
        <w:i/>
        <w:sz w:val="20"/>
      </w:rPr>
      <w:t>Insert Business Unit name</w:t>
    </w:r>
    <w:r>
      <w:rPr>
        <w:b/>
        <w:sz w:val="20"/>
      </w:rPr>
      <w:t>]</w:t>
    </w:r>
  </w:p>
  <w:p w:rsidR="00337B62" w:rsidRDefault="00337B62" w:rsidP="00BC3899">
    <w:pPr>
      <w:pStyle w:val="HeaderTitle"/>
      <w:rPr>
        <w:b/>
        <w:sz w:val="20"/>
      </w:rPr>
    </w:pPr>
    <w:r>
      <w:rPr>
        <w:b/>
        <w:sz w:val="20"/>
      </w:rPr>
      <w:t>Request For Proposal – Contract No. [#]</w:t>
    </w:r>
  </w:p>
  <w:p w:rsidR="00337B62" w:rsidRPr="004D75F1" w:rsidRDefault="00337B62"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5C4704" w:rsidP="00D310F0">
          <w:pPr>
            <w:pStyle w:val="HeaderTitle"/>
            <w:rPr>
              <w:b/>
              <w:sz w:val="20"/>
            </w:rPr>
          </w:pPr>
          <w:r>
            <w:rPr>
              <w:b/>
              <w:sz w:val="20"/>
            </w:rPr>
            <w:t>Supply and Delivery of Electrical Spares</w:t>
          </w:r>
        </w:p>
        <w:p w:rsidR="00337B62" w:rsidRDefault="00337B62" w:rsidP="00D310F0">
          <w:pPr>
            <w:pStyle w:val="HeaderTitle"/>
            <w:rPr>
              <w:b/>
              <w:sz w:val="20"/>
            </w:rPr>
          </w:pPr>
          <w:r>
            <w:rPr>
              <w:b/>
              <w:sz w:val="20"/>
            </w:rPr>
            <w:t>Request For Proposal – Tender No. [</w:t>
          </w:r>
          <w:r w:rsidRPr="00D30B25">
            <w:rPr>
              <w:b/>
              <w:sz w:val="20"/>
            </w:rPr>
            <w:t>RFP.PC.</w:t>
          </w:r>
          <w:r>
            <w:rPr>
              <w:b/>
              <w:sz w:val="20"/>
            </w:rPr>
            <w:t>201</w:t>
          </w:r>
          <w:r w:rsidR="00D14EC6">
            <w:rPr>
              <w:b/>
              <w:sz w:val="20"/>
            </w:rPr>
            <w:t>6</w:t>
          </w:r>
          <w:r w:rsidRPr="00D30B25">
            <w:rPr>
              <w:b/>
              <w:sz w:val="20"/>
            </w:rPr>
            <w:t>/</w:t>
          </w:r>
          <w:r w:rsidR="005C4704">
            <w:rPr>
              <w:b/>
              <w:sz w:val="20"/>
            </w:rPr>
            <w:t>69</w:t>
          </w:r>
          <w:r w:rsidRPr="00495C16">
            <w:rPr>
              <w:b/>
              <w:sz w:val="20"/>
            </w:rPr>
            <w:t>]</w:t>
          </w:r>
        </w:p>
        <w:p w:rsidR="00337B62" w:rsidRDefault="00337B62" w:rsidP="008D1E2A">
          <w:pPr>
            <w:pStyle w:val="HeaderTitle"/>
            <w:rPr>
              <w:b/>
              <w:sz w:val="20"/>
            </w:rPr>
          </w:pPr>
          <w:r>
            <w:rPr>
              <w:b/>
              <w:sz w:val="20"/>
            </w:rPr>
            <w:t>Part 1 – Proposal Information and Conditions</w:t>
          </w:r>
        </w:p>
      </w:tc>
    </w:tr>
  </w:tbl>
  <w:p w:rsidR="00337B62" w:rsidRPr="00C94973" w:rsidRDefault="00337B62"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2CEC0638"/>
    <w:multiLevelType w:val="hybridMultilevel"/>
    <w:tmpl w:val="609A92C2"/>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7"/>
  </w:num>
  <w:num w:numId="3">
    <w:abstractNumId w:val="10"/>
  </w:num>
  <w:num w:numId="4">
    <w:abstractNumId w:val="14"/>
  </w:num>
  <w:num w:numId="5">
    <w:abstractNumId w:val="6"/>
  </w:num>
  <w:num w:numId="6">
    <w:abstractNumId w:val="1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0"/>
  </w:num>
  <w:num w:numId="20">
    <w:abstractNumId w:val="0"/>
  </w:num>
  <w:num w:numId="21">
    <w:abstractNumId w:val="2"/>
  </w:num>
  <w:num w:numId="22">
    <w:abstractNumId w:val="17"/>
  </w:num>
  <w:num w:numId="23">
    <w:abstractNumId w:val="5"/>
  </w:num>
  <w:num w:numId="24">
    <w:abstractNumId w:val="13"/>
  </w:num>
  <w:num w:numId="25">
    <w:abstractNumId w:val="12"/>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02604C"/>
    <w:rsid w:val="00007FD8"/>
    <w:rsid w:val="00013971"/>
    <w:rsid w:val="0002152B"/>
    <w:rsid w:val="00024354"/>
    <w:rsid w:val="0002604C"/>
    <w:rsid w:val="00026449"/>
    <w:rsid w:val="000470E2"/>
    <w:rsid w:val="00047C1D"/>
    <w:rsid w:val="000526DF"/>
    <w:rsid w:val="000669BA"/>
    <w:rsid w:val="00067A93"/>
    <w:rsid w:val="00072F77"/>
    <w:rsid w:val="00074D7B"/>
    <w:rsid w:val="00074F05"/>
    <w:rsid w:val="00077BF4"/>
    <w:rsid w:val="00082D4E"/>
    <w:rsid w:val="00087FDF"/>
    <w:rsid w:val="00091105"/>
    <w:rsid w:val="00097876"/>
    <w:rsid w:val="000A2283"/>
    <w:rsid w:val="000A584B"/>
    <w:rsid w:val="000B1830"/>
    <w:rsid w:val="000B58DC"/>
    <w:rsid w:val="000D25F9"/>
    <w:rsid w:val="000D33A7"/>
    <w:rsid w:val="00111496"/>
    <w:rsid w:val="001253D2"/>
    <w:rsid w:val="0012608A"/>
    <w:rsid w:val="00127EC9"/>
    <w:rsid w:val="00133753"/>
    <w:rsid w:val="00150BEB"/>
    <w:rsid w:val="00153B1D"/>
    <w:rsid w:val="0015634C"/>
    <w:rsid w:val="00164598"/>
    <w:rsid w:val="00180CE2"/>
    <w:rsid w:val="001825B7"/>
    <w:rsid w:val="00182BBA"/>
    <w:rsid w:val="00191B24"/>
    <w:rsid w:val="001A31F1"/>
    <w:rsid w:val="001B5B8E"/>
    <w:rsid w:val="001C41FA"/>
    <w:rsid w:val="001D6787"/>
    <w:rsid w:val="001F5E2C"/>
    <w:rsid w:val="002077BF"/>
    <w:rsid w:val="00221980"/>
    <w:rsid w:val="00223721"/>
    <w:rsid w:val="00246428"/>
    <w:rsid w:val="00274D85"/>
    <w:rsid w:val="00277CA6"/>
    <w:rsid w:val="00284F1D"/>
    <w:rsid w:val="00286D9F"/>
    <w:rsid w:val="002963E2"/>
    <w:rsid w:val="002964A9"/>
    <w:rsid w:val="002A0FF5"/>
    <w:rsid w:val="002B67F5"/>
    <w:rsid w:val="002C6607"/>
    <w:rsid w:val="002D2EA0"/>
    <w:rsid w:val="003078C9"/>
    <w:rsid w:val="00311ECD"/>
    <w:rsid w:val="003220A3"/>
    <w:rsid w:val="00323DF6"/>
    <w:rsid w:val="00331F45"/>
    <w:rsid w:val="00337B62"/>
    <w:rsid w:val="00343A64"/>
    <w:rsid w:val="00353AC8"/>
    <w:rsid w:val="00357BBD"/>
    <w:rsid w:val="00362DA2"/>
    <w:rsid w:val="0037507A"/>
    <w:rsid w:val="00376DB8"/>
    <w:rsid w:val="00385C10"/>
    <w:rsid w:val="00393FB4"/>
    <w:rsid w:val="00397CEB"/>
    <w:rsid w:val="003E032B"/>
    <w:rsid w:val="003F1A6F"/>
    <w:rsid w:val="003F22C0"/>
    <w:rsid w:val="003F6438"/>
    <w:rsid w:val="003F7277"/>
    <w:rsid w:val="00407A79"/>
    <w:rsid w:val="00407AF8"/>
    <w:rsid w:val="0041358D"/>
    <w:rsid w:val="00420F75"/>
    <w:rsid w:val="004334A3"/>
    <w:rsid w:val="004357BD"/>
    <w:rsid w:val="00441A4D"/>
    <w:rsid w:val="004567A4"/>
    <w:rsid w:val="00475714"/>
    <w:rsid w:val="00490322"/>
    <w:rsid w:val="00495C16"/>
    <w:rsid w:val="004A3B13"/>
    <w:rsid w:val="004A701D"/>
    <w:rsid w:val="004B6A11"/>
    <w:rsid w:val="004B6A19"/>
    <w:rsid w:val="004C321A"/>
    <w:rsid w:val="004D4DF4"/>
    <w:rsid w:val="004D75F1"/>
    <w:rsid w:val="004E237E"/>
    <w:rsid w:val="005020FF"/>
    <w:rsid w:val="00502A58"/>
    <w:rsid w:val="00507050"/>
    <w:rsid w:val="005261CA"/>
    <w:rsid w:val="00527E94"/>
    <w:rsid w:val="00552F47"/>
    <w:rsid w:val="00560CB1"/>
    <w:rsid w:val="00564B1D"/>
    <w:rsid w:val="005741EF"/>
    <w:rsid w:val="00593117"/>
    <w:rsid w:val="005A76AD"/>
    <w:rsid w:val="005C0243"/>
    <w:rsid w:val="005C3D72"/>
    <w:rsid w:val="005C4704"/>
    <w:rsid w:val="005D5A14"/>
    <w:rsid w:val="005F534F"/>
    <w:rsid w:val="00604143"/>
    <w:rsid w:val="00613CA5"/>
    <w:rsid w:val="00614799"/>
    <w:rsid w:val="00623E49"/>
    <w:rsid w:val="0067091B"/>
    <w:rsid w:val="00670A82"/>
    <w:rsid w:val="0067616F"/>
    <w:rsid w:val="006864C9"/>
    <w:rsid w:val="00691368"/>
    <w:rsid w:val="006B2E2E"/>
    <w:rsid w:val="006B7EF8"/>
    <w:rsid w:val="006C438F"/>
    <w:rsid w:val="006D1F8C"/>
    <w:rsid w:val="006E04DA"/>
    <w:rsid w:val="007036D4"/>
    <w:rsid w:val="007336A5"/>
    <w:rsid w:val="00770923"/>
    <w:rsid w:val="007716DC"/>
    <w:rsid w:val="00771A1A"/>
    <w:rsid w:val="00772001"/>
    <w:rsid w:val="00782FB1"/>
    <w:rsid w:val="00786ED4"/>
    <w:rsid w:val="00790E38"/>
    <w:rsid w:val="007B177F"/>
    <w:rsid w:val="007C2F86"/>
    <w:rsid w:val="007C4A74"/>
    <w:rsid w:val="007D3B35"/>
    <w:rsid w:val="007D58F0"/>
    <w:rsid w:val="007D7BD2"/>
    <w:rsid w:val="007F0224"/>
    <w:rsid w:val="00803B02"/>
    <w:rsid w:val="0080434C"/>
    <w:rsid w:val="00850583"/>
    <w:rsid w:val="008549D8"/>
    <w:rsid w:val="00860617"/>
    <w:rsid w:val="0086175E"/>
    <w:rsid w:val="008667B7"/>
    <w:rsid w:val="008710F9"/>
    <w:rsid w:val="0087763E"/>
    <w:rsid w:val="00877B89"/>
    <w:rsid w:val="0088337D"/>
    <w:rsid w:val="00883CCD"/>
    <w:rsid w:val="008B3797"/>
    <w:rsid w:val="008B6864"/>
    <w:rsid w:val="008C5506"/>
    <w:rsid w:val="008D1E2A"/>
    <w:rsid w:val="008E1541"/>
    <w:rsid w:val="00911585"/>
    <w:rsid w:val="0091515D"/>
    <w:rsid w:val="0093015D"/>
    <w:rsid w:val="009525E2"/>
    <w:rsid w:val="00955532"/>
    <w:rsid w:val="009644D1"/>
    <w:rsid w:val="009653D6"/>
    <w:rsid w:val="00992A11"/>
    <w:rsid w:val="00995061"/>
    <w:rsid w:val="00995E97"/>
    <w:rsid w:val="00997E37"/>
    <w:rsid w:val="009A48F7"/>
    <w:rsid w:val="009A7D2B"/>
    <w:rsid w:val="009B0C91"/>
    <w:rsid w:val="009B3167"/>
    <w:rsid w:val="009B581F"/>
    <w:rsid w:val="009D316F"/>
    <w:rsid w:val="009D461E"/>
    <w:rsid w:val="009E3071"/>
    <w:rsid w:val="009E6E71"/>
    <w:rsid w:val="009F07D7"/>
    <w:rsid w:val="009F7339"/>
    <w:rsid w:val="00A221FD"/>
    <w:rsid w:val="00A27CC5"/>
    <w:rsid w:val="00A43AEE"/>
    <w:rsid w:val="00A541CE"/>
    <w:rsid w:val="00A54C30"/>
    <w:rsid w:val="00A60989"/>
    <w:rsid w:val="00A67283"/>
    <w:rsid w:val="00A75628"/>
    <w:rsid w:val="00A859E1"/>
    <w:rsid w:val="00AC0793"/>
    <w:rsid w:val="00AC1593"/>
    <w:rsid w:val="00AD131C"/>
    <w:rsid w:val="00AD31E7"/>
    <w:rsid w:val="00AE665F"/>
    <w:rsid w:val="00B0148F"/>
    <w:rsid w:val="00B048D6"/>
    <w:rsid w:val="00B04FCA"/>
    <w:rsid w:val="00B058E3"/>
    <w:rsid w:val="00B31CD5"/>
    <w:rsid w:val="00B33414"/>
    <w:rsid w:val="00B34F8A"/>
    <w:rsid w:val="00B37098"/>
    <w:rsid w:val="00B41B0C"/>
    <w:rsid w:val="00B430CB"/>
    <w:rsid w:val="00B8382A"/>
    <w:rsid w:val="00B8403F"/>
    <w:rsid w:val="00B93998"/>
    <w:rsid w:val="00BB6D56"/>
    <w:rsid w:val="00BB74DF"/>
    <w:rsid w:val="00BC1277"/>
    <w:rsid w:val="00BC2A12"/>
    <w:rsid w:val="00BC3899"/>
    <w:rsid w:val="00BD5442"/>
    <w:rsid w:val="00BE3699"/>
    <w:rsid w:val="00BE4DA8"/>
    <w:rsid w:val="00BE4E30"/>
    <w:rsid w:val="00BE67AC"/>
    <w:rsid w:val="00BF083D"/>
    <w:rsid w:val="00C122C6"/>
    <w:rsid w:val="00C21184"/>
    <w:rsid w:val="00C32412"/>
    <w:rsid w:val="00C34A6A"/>
    <w:rsid w:val="00C350BC"/>
    <w:rsid w:val="00C43A10"/>
    <w:rsid w:val="00C53285"/>
    <w:rsid w:val="00C81A44"/>
    <w:rsid w:val="00C846AB"/>
    <w:rsid w:val="00C87532"/>
    <w:rsid w:val="00C94973"/>
    <w:rsid w:val="00CA287B"/>
    <w:rsid w:val="00CB52D4"/>
    <w:rsid w:val="00CB7C88"/>
    <w:rsid w:val="00CF60B2"/>
    <w:rsid w:val="00D048DE"/>
    <w:rsid w:val="00D05142"/>
    <w:rsid w:val="00D071AB"/>
    <w:rsid w:val="00D14EC6"/>
    <w:rsid w:val="00D307E0"/>
    <w:rsid w:val="00D30B25"/>
    <w:rsid w:val="00D310F0"/>
    <w:rsid w:val="00D46C8B"/>
    <w:rsid w:val="00D50DF1"/>
    <w:rsid w:val="00D54C75"/>
    <w:rsid w:val="00D81D43"/>
    <w:rsid w:val="00D94546"/>
    <w:rsid w:val="00D96082"/>
    <w:rsid w:val="00DA0516"/>
    <w:rsid w:val="00DD1677"/>
    <w:rsid w:val="00DD56FF"/>
    <w:rsid w:val="00DE0734"/>
    <w:rsid w:val="00DE4B3E"/>
    <w:rsid w:val="00DE4E02"/>
    <w:rsid w:val="00DF6FDF"/>
    <w:rsid w:val="00E01F93"/>
    <w:rsid w:val="00E05C12"/>
    <w:rsid w:val="00E06EC2"/>
    <w:rsid w:val="00E4764A"/>
    <w:rsid w:val="00E50B28"/>
    <w:rsid w:val="00E57A02"/>
    <w:rsid w:val="00E63063"/>
    <w:rsid w:val="00EA6761"/>
    <w:rsid w:val="00EB2AAB"/>
    <w:rsid w:val="00EB712F"/>
    <w:rsid w:val="00EC37B1"/>
    <w:rsid w:val="00EC65C0"/>
    <w:rsid w:val="00ED173A"/>
    <w:rsid w:val="00EE09AE"/>
    <w:rsid w:val="00EE28BC"/>
    <w:rsid w:val="00EF14A2"/>
    <w:rsid w:val="00F17F56"/>
    <w:rsid w:val="00F30367"/>
    <w:rsid w:val="00F35C1D"/>
    <w:rsid w:val="00F63D3C"/>
    <w:rsid w:val="00F8479B"/>
    <w:rsid w:val="00FA4535"/>
    <w:rsid w:val="00FB4C67"/>
    <w:rsid w:val="00FD1175"/>
    <w:rsid w:val="00FD33CC"/>
    <w:rsid w:val="00FD3E2A"/>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867109857">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1.xls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oleObject" Target="embeddings/Microsoft_Excel_97-2003_Worksheet2.xl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Microsoft_Excel_97-2003_Worksheet1.xls"/><Relationship Id="rId28"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oleObject" Target="embeddings/Microsoft_Excel_97-2003_Worksheet3.xls"/><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aribe\Desktop\Bio%20Chemical%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5A127-416B-46DB-A9E4-32FD2C50B201}">
  <ds:schemaRefs>
    <ds:schemaRef ds:uri="3d6d4cf9-420c-49d6-9cff-3e59b49ed5f8"/>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29db2499-64d9-4079-9fe8-1198a86f140b"/>
    <ds:schemaRef ds:uri="http://schemas.openxmlformats.org/package/2006/metadata/core-properties"/>
  </ds:schemaRefs>
</ds:datastoreItem>
</file>

<file path=customXml/itemProps5.xml><?xml version="1.0" encoding="utf-8"?>
<ds:datastoreItem xmlns:ds="http://schemas.openxmlformats.org/officeDocument/2006/customXml" ds:itemID="{D95D61F1-2551-4149-8927-B87285A4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Chemical RFP Template.dotx</Template>
  <TotalTime>1</TotalTime>
  <Pages>19</Pages>
  <Words>3627</Words>
  <Characters>23107</Characters>
  <Application>Microsoft Office Word</Application>
  <DocSecurity>0</DocSecurity>
  <Lines>192</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26681</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 Jonathan (Palabora)</dc:creator>
  <cp:keywords>Request for Proposal RFP Proposal Request</cp:keywords>
  <cp:lastModifiedBy>Maile, Milton (Palabora)</cp:lastModifiedBy>
  <cp:revision>2</cp:revision>
  <cp:lastPrinted>2015-07-09T13:28:00Z</cp:lastPrinted>
  <dcterms:created xsi:type="dcterms:W3CDTF">2016-04-22T08:02:00Z</dcterms:created>
  <dcterms:modified xsi:type="dcterms:W3CDTF">2016-04-22T08:02:00Z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